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1B" w:rsidRPr="00D66326" w:rsidRDefault="00D66326">
      <w:pPr>
        <w:pStyle w:val="TSJStandard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/>
        <w:rPr>
          <w:sz w:val="20"/>
          <w:lang w:val="de-DE"/>
        </w:rPr>
      </w:pPr>
      <w:bookmarkStart w:id="0" w:name="_GoBack"/>
      <w:bookmarkEnd w:id="0"/>
      <w:r>
        <w:rPr>
          <w:sz w:val="22"/>
          <w:lang w:val="de-DE"/>
        </w:rPr>
        <w:t>AZ: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25C1B">
        <w:trPr>
          <w:cantSplit/>
        </w:trPr>
        <w:tc>
          <w:tcPr>
            <w:tcW w:w="9142" w:type="dxa"/>
            <w:shd w:val="clear" w:color="auto" w:fill="auto"/>
          </w:tcPr>
          <w:p w:rsidR="00A25C1B" w:rsidRDefault="00D66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jc w:val="center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FRAGEBOGEN</w:t>
            </w:r>
          </w:p>
          <w:p w:rsidR="00A25C1B" w:rsidRDefault="00D66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jc w:val="center"/>
              <w:rPr>
                <w:rFonts w:ascii="Arial" w:eastAsia="Arial" w:hAnsi="Arial" w:cs="Arial"/>
                <w:sz w:val="40"/>
              </w:rPr>
            </w:pPr>
            <w:r>
              <w:rPr>
                <w:rFonts w:ascii="Arial" w:eastAsia="Arial" w:hAnsi="Arial" w:cs="Arial"/>
              </w:rPr>
              <w:t>zur Ermittlung der gesetzlichen Erben</w:t>
            </w:r>
          </w:p>
        </w:tc>
      </w:tr>
    </w:tbl>
    <w:p w:rsidR="00A25C1B" w:rsidRDefault="00D6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der Nachlasssache</w:t>
      </w:r>
    </w:p>
    <w:p w:rsidR="00A25C1B" w:rsidRDefault="00D6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tLeast"/>
      </w:pP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lang w:val="de-DE"/>
        </w:rPr>
        <w:t>/des</w:t>
      </w:r>
      <w:r>
        <w:rPr>
          <w:rFonts w:ascii="Arial" w:eastAsia="Arial" w:hAnsi="Arial" w:cs="Arial"/>
        </w:rPr>
        <w:t xml:space="preserve"> am </w:t>
      </w:r>
      <w:r>
        <w:rPr>
          <w:rFonts w:ascii="Arial" w:eastAsia="Arial" w:hAnsi="Arial" w:cs="Arial"/>
          <w:lang w:val="de-DE"/>
        </w:rPr>
        <w:t>__________________</w:t>
      </w:r>
      <w:r>
        <w:rPr>
          <w:rFonts w:ascii="Arial" w:eastAsia="Arial" w:hAnsi="Arial" w:cs="Arial"/>
        </w:rPr>
        <w:t>in Düsseldorf verstorbenen deutschen Staatsangehörigen</w:t>
      </w:r>
      <w:r>
        <w:rPr>
          <w:rFonts w:ascii="Arial" w:eastAsia="Arial" w:hAnsi="Arial" w:cs="Arial"/>
          <w:lang w:val="de-DE"/>
        </w:rPr>
        <w:t>___________________________</w:t>
      </w:r>
      <w:r>
        <w:rPr>
          <w:rFonts w:ascii="Arial" w:eastAsia="Arial" w:hAnsi="Arial" w:cs="Arial"/>
        </w:rPr>
        <w:t>, geboren am</w:t>
      </w:r>
      <w:r>
        <w:rPr>
          <w:rFonts w:ascii="Arial" w:eastAsia="Arial" w:hAnsi="Arial" w:cs="Arial"/>
          <w:lang w:val="de-DE"/>
        </w:rPr>
        <w:t>_____________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br/>
        <w:t>mit letztem gewöhnlichen Aufenthalt in Düsseldorf</w:t>
      </w:r>
      <w:r>
        <w:rPr>
          <w:rFonts w:ascii="Arial" w:eastAsia="Arial" w:hAnsi="Arial" w:cs="Arial"/>
        </w:rPr>
        <w:br/>
        <w:t>(Sterbe-Standesamt, Sterberegister-Nr.: Standesamt Düsseldorf, S</w:t>
      </w:r>
      <w:r>
        <w:rPr>
          <w:rFonts w:ascii="Arial" w:eastAsia="Arial" w:hAnsi="Arial" w:cs="Arial"/>
          <w:lang w:val="de-DE"/>
        </w:rPr>
        <w:t>_____________</w:t>
      </w:r>
      <w:r>
        <w:rPr>
          <w:rFonts w:ascii="Arial" w:eastAsia="Arial" w:hAnsi="Arial" w:cs="Arial"/>
        </w:rPr>
        <w:t>)</w:t>
      </w:r>
    </w:p>
    <w:p w:rsidR="00A25C1B" w:rsidRDefault="00D6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 Verstorbene war am Todestag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28"/>
        <w:gridCol w:w="1605"/>
        <w:gridCol w:w="1440"/>
        <w:gridCol w:w="1530"/>
        <w:gridCol w:w="3467"/>
      </w:tblGrid>
      <w:tr w:rsidR="00A25C1B">
        <w:tc>
          <w:tcPr>
            <w:tcW w:w="1028" w:type="dxa"/>
            <w:shd w:val="clear" w:color="auto" w:fill="auto"/>
          </w:tcPr>
          <w:p w:rsidR="00A25C1B" w:rsidRDefault="00D66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Arial" w:hAnsi="Arial" w:cs="Arial"/>
              </w:rPr>
              <w:t>ledig</w:t>
            </w:r>
          </w:p>
        </w:tc>
        <w:tc>
          <w:tcPr>
            <w:tcW w:w="1605" w:type="dxa"/>
            <w:shd w:val="clear" w:color="auto" w:fill="auto"/>
          </w:tcPr>
          <w:p w:rsidR="00A25C1B" w:rsidRDefault="00D66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Arial" w:hAnsi="Arial" w:cs="Arial"/>
              </w:rPr>
              <w:t xml:space="preserve">verheiratet </w:t>
            </w:r>
          </w:p>
          <w:p w:rsidR="00A25C1B" w:rsidRDefault="00D66326">
            <w:pPr>
              <w:tabs>
                <w:tab w:val="left" w:pos="2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(__ mal)</w:t>
            </w:r>
          </w:p>
        </w:tc>
        <w:tc>
          <w:tcPr>
            <w:tcW w:w="1440" w:type="dxa"/>
            <w:shd w:val="clear" w:color="auto" w:fill="auto"/>
          </w:tcPr>
          <w:p w:rsidR="00A25C1B" w:rsidRDefault="00D66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Arial" w:hAnsi="Arial" w:cs="Arial"/>
              </w:rPr>
              <w:t>verwitwet</w:t>
            </w:r>
          </w:p>
        </w:tc>
        <w:tc>
          <w:tcPr>
            <w:tcW w:w="1530" w:type="dxa"/>
            <w:shd w:val="clear" w:color="auto" w:fill="auto"/>
          </w:tcPr>
          <w:p w:rsidR="00A25C1B" w:rsidRDefault="00D66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Arial" w:hAnsi="Arial" w:cs="Arial"/>
              </w:rPr>
              <w:t>geschieden</w:t>
            </w:r>
          </w:p>
        </w:tc>
        <w:tc>
          <w:tcPr>
            <w:tcW w:w="3467" w:type="dxa"/>
            <w:shd w:val="clear" w:color="auto" w:fill="auto"/>
          </w:tcPr>
          <w:p w:rsidR="00A25C1B" w:rsidRDefault="00D66326">
            <w:pPr>
              <w:tabs>
                <w:tab w:val="left" w:pos="2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85" w:hanging="284"/>
              <w:rPr>
                <w:rFonts w:ascii="Arial" w:eastAsia="Arial" w:hAnsi="Arial" w:cs="Arial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Arial" w:hAnsi="Arial" w:cs="Arial"/>
              </w:rPr>
              <w:t>in eingetragener</w:t>
            </w:r>
            <w:r>
              <w:rPr>
                <w:rFonts w:ascii="Arial" w:eastAsia="Arial" w:hAnsi="Arial" w:cs="Arial"/>
              </w:rPr>
              <w:br/>
              <w:t xml:space="preserve">Lebenspartnerschaft lebend </w:t>
            </w:r>
          </w:p>
          <w:p w:rsidR="00A25C1B" w:rsidRDefault="00D66326">
            <w:pPr>
              <w:tabs>
                <w:tab w:val="left" w:pos="2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(__ mal)</w:t>
            </w:r>
          </w:p>
        </w:tc>
      </w:tr>
    </w:tbl>
    <w:p w:rsidR="00A25C1B" w:rsidRDefault="00A25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Arial" w:eastAsia="Arial" w:hAnsi="Arial" w:cs="Arial"/>
        </w:rPr>
      </w:pPr>
    </w:p>
    <w:p w:rsidR="00A25C1B" w:rsidRDefault="00D6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Angaben des überlebenden Ehegatten/Lebenspartners:</w:t>
      </w:r>
    </w:p>
    <w:p w:rsidR="00A25C1B" w:rsidRDefault="00A25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Arial" w:eastAsia="Arial" w:hAnsi="Arial" w:cs="Arial"/>
        </w:rPr>
      </w:pPr>
    </w:p>
    <w:tbl>
      <w:tblPr>
        <w:tblW w:w="0" w:type="auto"/>
        <w:tblInd w:w="36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A25C1B">
        <w:tc>
          <w:tcPr>
            <w:tcW w:w="3024" w:type="dxa"/>
            <w:shd w:val="clear" w:color="auto" w:fill="auto"/>
          </w:tcPr>
          <w:p w:rsidR="00A25C1B" w:rsidRDefault="00D66326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Name, ggf. Geburtsname, Vorname</w:t>
            </w:r>
          </w:p>
          <w:p w:rsidR="00A25C1B" w:rsidRDefault="00A25C1B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024" w:type="dxa"/>
            <w:shd w:val="clear" w:color="auto" w:fill="auto"/>
          </w:tcPr>
          <w:p w:rsidR="00A25C1B" w:rsidRDefault="00D66326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geboren am, in</w:t>
            </w:r>
          </w:p>
          <w:p w:rsidR="00A25C1B" w:rsidRDefault="00A25C1B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024" w:type="dxa"/>
            <w:shd w:val="clear" w:color="auto" w:fill="auto"/>
          </w:tcPr>
          <w:p w:rsidR="00A25C1B" w:rsidRDefault="00D66326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Geburtsstandesamt/-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registernummer</w:t>
            </w:r>
            <w:proofErr w:type="spellEnd"/>
          </w:p>
          <w:p w:rsidR="00A25C1B" w:rsidRDefault="00A25C1B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A25C1B">
        <w:tc>
          <w:tcPr>
            <w:tcW w:w="3024" w:type="dxa"/>
            <w:tcBorders>
              <w:top w:val="nil"/>
            </w:tcBorders>
            <w:shd w:val="clear" w:color="auto" w:fill="auto"/>
          </w:tcPr>
          <w:p w:rsidR="00A25C1B" w:rsidRDefault="00D66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Anschrift</w:t>
            </w:r>
          </w:p>
          <w:p w:rsidR="00A25C1B" w:rsidRDefault="00A25C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A25C1B" w:rsidRDefault="00D66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PLZ/Ort</w:t>
            </w:r>
          </w:p>
          <w:p w:rsidR="00A25C1B" w:rsidRDefault="00A25C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A25C1B" w:rsidRDefault="00A25C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</w:p>
        </w:tc>
      </w:tr>
    </w:tbl>
    <w:p w:rsidR="00A25C1B" w:rsidRDefault="00A25C1B">
      <w:pPr>
        <w:tabs>
          <w:tab w:val="left" w:pos="283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8" w:line="240" w:lineRule="auto"/>
        <w:rPr>
          <w:rFonts w:ascii="Arial" w:eastAsia="Arial" w:hAnsi="Arial" w:cs="Arial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98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 Verstorbene hatte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Webdings" w:eastAsia="Webdings" w:hAnsi="Webdings" w:cs="Webdings"/>
          <w:sz w:val="20"/>
        </w:rPr>
        <w:t></w:t>
      </w:r>
      <w:r>
        <w:rPr>
          <w:rFonts w:ascii="Arial" w:eastAsia="Arial" w:hAnsi="Arial" w:cs="Arial"/>
        </w:rPr>
        <w:t xml:space="preserve">keine Kinder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</w:rPr>
        <w:t xml:space="preserve"> folgende/s Kind/er (bei minderjährigen Kindern bitte auch den gesetzlichen Vertreter mitteilen.)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1.____________________________________________________________________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z w:val="16"/>
        </w:rPr>
        <w:t>Name, ggf. Geburtsname, Vorname; geboren am; Straße/Hausnr.; PLZ, Ort)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Webdings" w:eastAsia="Webdings" w:hAnsi="Webdings" w:cs="Webdings"/>
          <w:sz w:val="1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Webdings" w:eastAsia="Webdings" w:hAnsi="Webdings" w:cs="Webdings"/>
          <w:sz w:val="20"/>
        </w:rPr>
        <w:tab/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</w:rPr>
        <w:t xml:space="preserve"> verstorben am: ____________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2.____________________________________________________________________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z w:val="16"/>
        </w:rPr>
        <w:t>Name, ggf. Geburtsname, Vorname; geboren am; Straße/Hausnr.; PLZ, Ort)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Webdings" w:eastAsia="Webdings" w:hAnsi="Webdings" w:cs="Webdings"/>
          <w:sz w:val="1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Webdings" w:eastAsia="Webdings" w:hAnsi="Webdings" w:cs="Webdings"/>
          <w:sz w:val="20"/>
        </w:rPr>
        <w:tab/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</w:rPr>
        <w:t xml:space="preserve"> verstorben am: ____________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z w:val="16"/>
        </w:rPr>
        <w:t>Name, ggf. Geburtsname, Vorname; geboren am; Straße/Hausnr.; PLZ, Ort)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Webdings" w:eastAsia="Webdings" w:hAnsi="Webdings" w:cs="Webdings"/>
          <w:sz w:val="1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Webdings" w:eastAsia="Webdings" w:hAnsi="Webdings" w:cs="Webdings"/>
          <w:sz w:val="20"/>
        </w:rPr>
        <w:tab/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</w:rPr>
        <w:t xml:space="preserve"> verstorben am: ____________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  <w:r>
        <w:rPr>
          <w:rFonts w:ascii="Arial" w:eastAsia="Arial" w:hAnsi="Arial" w:cs="Arial"/>
        </w:rPr>
        <w:lastRenderedPageBreak/>
        <w:t>Falls bereits Kinder verstorben sind, tragen Sie bitte hier Namen und Anschriften deren Kinder ein, falls vorhanden: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509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370"/>
        <w:gridCol w:w="6229"/>
      </w:tblGrid>
      <w:tr w:rsidR="00A25C1B">
        <w:tc>
          <w:tcPr>
            <w:tcW w:w="2370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Kind von Nr. ____</w:t>
            </w:r>
          </w:p>
        </w:tc>
        <w:tc>
          <w:tcPr>
            <w:tcW w:w="6229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</w:rPr>
              <w:t>__________________________________________________(</w:t>
            </w:r>
            <w:r>
              <w:rPr>
                <w:rFonts w:ascii="Arial" w:eastAsia="Arial" w:hAnsi="Arial" w:cs="Arial"/>
                <w:sz w:val="16"/>
              </w:rPr>
              <w:t>Name, ggf. Geburtsname, Vorname; geboren am; Straße/Hausnr.; PLZ, Ort)</w:t>
            </w:r>
          </w:p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25C1B">
        <w:tc>
          <w:tcPr>
            <w:tcW w:w="2370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  <w:r>
              <w:rPr>
                <w:rFonts w:ascii="Arial" w:eastAsia="Arial" w:hAnsi="Arial" w:cs="Arial"/>
              </w:rPr>
              <w:t>Kind von Nr. ____</w:t>
            </w:r>
          </w:p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229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</w:rPr>
              <w:t>__________________________________________________(</w:t>
            </w:r>
            <w:r>
              <w:rPr>
                <w:rFonts w:ascii="Arial" w:eastAsia="Arial" w:hAnsi="Arial" w:cs="Arial"/>
                <w:sz w:val="16"/>
              </w:rPr>
              <w:t>Name, ggf. Geburtsname, Vorname; geboren am; Straße/Hausnr.; PLZ, Ort)</w:t>
            </w:r>
          </w:p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25C1B">
        <w:tc>
          <w:tcPr>
            <w:tcW w:w="2370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  <w:r>
              <w:rPr>
                <w:rFonts w:ascii="Arial" w:eastAsia="Arial" w:hAnsi="Arial" w:cs="Arial"/>
              </w:rPr>
              <w:t>Kind von Nr. ____</w:t>
            </w:r>
          </w:p>
        </w:tc>
        <w:tc>
          <w:tcPr>
            <w:tcW w:w="6229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</w:rPr>
              <w:t>__________________________________________________(</w:t>
            </w:r>
            <w:r>
              <w:rPr>
                <w:rFonts w:ascii="Arial" w:eastAsia="Arial" w:hAnsi="Arial" w:cs="Arial"/>
                <w:sz w:val="16"/>
              </w:rPr>
              <w:t>Name, ggf. Geburtsname, Vorname; geboren am; Straße/Hausnr.; PLZ, Ort)</w:t>
            </w:r>
          </w:p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b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Die Fragen im nachfolgenden Abschnitt brauchen Sie nur zu beantworten,</w:t>
      </w:r>
      <w:r>
        <w:rPr>
          <w:rFonts w:ascii="Arial" w:eastAsia="Arial" w:hAnsi="Arial" w:cs="Arial"/>
        </w:rPr>
        <w:t xml:space="preserve"> wenn die Verstorbene weder Kinder noch Enkel hatte: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Eltern der Verstorbenen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Webdings" w:eastAsia="Webdings" w:hAnsi="Webdings" w:cs="Webdings"/>
          <w:sz w:val="20"/>
        </w:rPr>
        <w:t></w:t>
      </w:r>
      <w:r>
        <w:rPr>
          <w:rFonts w:ascii="Arial" w:eastAsia="Arial" w:hAnsi="Arial" w:cs="Arial"/>
        </w:rPr>
        <w:t xml:space="preserve">sind beide verstorben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Webdings" w:eastAsia="Webdings" w:hAnsi="Webdings" w:cs="Webdings"/>
          <w:sz w:val="20"/>
        </w:rPr>
        <w:t></w:t>
      </w:r>
      <w:r>
        <w:rPr>
          <w:rFonts w:ascii="Arial" w:eastAsia="Arial" w:hAnsi="Arial" w:cs="Arial"/>
        </w:rPr>
        <w:t>leben beide noch :</w:t>
      </w:r>
    </w:p>
    <w:tbl>
      <w:tblPr>
        <w:tblW w:w="0" w:type="auto"/>
        <w:tblInd w:w="36" w:type="dxa"/>
        <w:tblBorders>
          <w:insideV w:val="single" w:sz="6" w:space="0" w:color="auto"/>
        </w:tblBorders>
        <w:tblLayout w:type="fixed"/>
        <w:tblCellMar>
          <w:left w:w="51" w:type="dxa"/>
          <w:right w:w="36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25C1B">
        <w:tc>
          <w:tcPr>
            <w:tcW w:w="4536" w:type="dxa"/>
            <w:shd w:val="clear" w:color="auto" w:fill="auto"/>
            <w:tcMar>
              <w:left w:w="36" w:type="dxa"/>
              <w:right w:w="51" w:type="dxa"/>
            </w:tcMar>
          </w:tcPr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8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Vater:  </w:t>
            </w: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8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Arial" w:hAnsi="Arial" w:cs="Arial"/>
              </w:rPr>
              <w:t>bereits verstorben</w:t>
            </w:r>
          </w:p>
        </w:tc>
        <w:tc>
          <w:tcPr>
            <w:tcW w:w="4536" w:type="dxa"/>
            <w:shd w:val="clear" w:color="auto" w:fill="auto"/>
          </w:tcPr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8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Mutter:  </w:t>
            </w: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8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Arial" w:hAnsi="Arial" w:cs="Arial"/>
              </w:rPr>
              <w:t>bereits verstorben</w:t>
            </w:r>
          </w:p>
        </w:tc>
      </w:tr>
      <w:tr w:rsidR="00A25C1B"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  <w:tcMar>
              <w:left w:w="36" w:type="dxa"/>
              <w:right w:w="51" w:type="dxa"/>
            </w:tcMar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</w:p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A25C1B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36" w:type="dxa"/>
              <w:right w:w="51" w:type="dxa"/>
            </w:tcMar>
          </w:tcPr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Name, Vorname</w:t>
            </w:r>
          </w:p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8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Name, ggf. Geburtsname, Vorname</w:t>
            </w:r>
          </w:p>
        </w:tc>
      </w:tr>
      <w:tr w:rsidR="00A25C1B">
        <w:tc>
          <w:tcPr>
            <w:tcW w:w="4536" w:type="dxa"/>
            <w:tcBorders>
              <w:right w:val="nil"/>
            </w:tcBorders>
            <w:shd w:val="clear" w:color="auto" w:fill="auto"/>
            <w:tcMar>
              <w:left w:w="36" w:type="dxa"/>
            </w:tcMar>
          </w:tcPr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tLeas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Anschrift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tcMar>
              <w:left w:w="36" w:type="dxa"/>
            </w:tcMar>
          </w:tcPr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tLeas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Anschrift</w:t>
            </w:r>
          </w:p>
        </w:tc>
      </w:tr>
    </w:tbl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b/>
          <w:sz w:val="1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Die Fragen im nachfolgenden Abschnitt brauchen Sie </w:t>
      </w:r>
      <w:r>
        <w:rPr>
          <w:rFonts w:ascii="Arial" w:eastAsia="Arial" w:hAnsi="Arial" w:cs="Arial"/>
          <w:b/>
          <w:u w:val="single"/>
        </w:rPr>
        <w:t xml:space="preserve">nicht </w:t>
      </w:r>
      <w:r>
        <w:rPr>
          <w:rFonts w:ascii="Arial" w:eastAsia="Arial" w:hAnsi="Arial" w:cs="Arial"/>
          <w:b/>
        </w:rPr>
        <w:t>zu beantworten,</w:t>
      </w:r>
      <w:r>
        <w:rPr>
          <w:rFonts w:ascii="Arial" w:eastAsia="Arial" w:hAnsi="Arial" w:cs="Arial"/>
        </w:rPr>
        <w:t xml:space="preserve"> wenn beide Eltern noch leben bzw. wenn Kinder vorhanden sind.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 Verstorbene hatte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>keine Geschwister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>folgende Geschwister: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1.____________________________________________________________________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z w:val="16"/>
        </w:rPr>
        <w:t>Name, ggf. Geburtsname, Vorname; geboren am; Straße/Hausnr.; PLZ, Ort)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Webdings" w:eastAsia="Webdings" w:hAnsi="Webdings" w:cs="Webdings"/>
          <w:sz w:val="1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Webdings" w:eastAsia="Webdings" w:hAnsi="Webdings" w:cs="Webdings"/>
          <w:sz w:val="20"/>
        </w:rPr>
        <w:tab/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</w:rPr>
        <w:t xml:space="preserve"> verstorben am: ____________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2.____________________________________________________________________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z w:val="16"/>
        </w:rPr>
        <w:t>Name, ggf. Geburtsname, Vorname; geboren am; Straße/Hausnr.; PLZ, Ort)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Webdings" w:eastAsia="Webdings" w:hAnsi="Webdings" w:cs="Webdings"/>
          <w:sz w:val="1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Webdings" w:eastAsia="Webdings" w:hAnsi="Webdings" w:cs="Webdings"/>
          <w:sz w:val="20"/>
        </w:rPr>
        <w:tab/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</w:rPr>
        <w:t xml:space="preserve"> verstorben am: ____________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z w:val="16"/>
        </w:rPr>
        <w:t>Name, ggf. Geburtsname, Vorname; geboren am; Straße/Hausnr.; PLZ, Ort)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Webdings" w:eastAsia="Webdings" w:hAnsi="Webdings" w:cs="Webdings"/>
          <w:sz w:val="1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Webdings" w:eastAsia="Webdings" w:hAnsi="Webdings" w:cs="Webdings"/>
          <w:sz w:val="20"/>
        </w:rPr>
        <w:tab/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</w:rPr>
        <w:t xml:space="preserve"> verstorben am: ____________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Falls bereits Geschwister verstorben sind, tragen Sie bitte hier Namen und Anschriften von deren Kindern ein:</w:t>
      </w:r>
    </w:p>
    <w:tbl>
      <w:tblPr>
        <w:tblW w:w="0" w:type="auto"/>
        <w:tblInd w:w="509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370"/>
        <w:gridCol w:w="6229"/>
      </w:tblGrid>
      <w:tr w:rsidR="00A25C1B">
        <w:tc>
          <w:tcPr>
            <w:tcW w:w="2370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Kind von Nr. ____</w:t>
            </w:r>
          </w:p>
        </w:tc>
        <w:tc>
          <w:tcPr>
            <w:tcW w:w="6229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</w:rPr>
              <w:t>__________________________________________________(</w:t>
            </w:r>
            <w:r>
              <w:rPr>
                <w:rFonts w:ascii="Arial" w:eastAsia="Arial" w:hAnsi="Arial" w:cs="Arial"/>
                <w:sz w:val="16"/>
              </w:rPr>
              <w:t>Name, ggf. Geburtsname, Vorname; geboren am; Straße/Hausnr.; PLZ, Ort)</w:t>
            </w:r>
          </w:p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25C1B">
        <w:tc>
          <w:tcPr>
            <w:tcW w:w="2370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  <w:r>
              <w:rPr>
                <w:rFonts w:ascii="Arial" w:eastAsia="Arial" w:hAnsi="Arial" w:cs="Arial"/>
              </w:rPr>
              <w:t>Kind von Nr. ____</w:t>
            </w:r>
          </w:p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229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</w:rPr>
              <w:t>__________________________________________________(</w:t>
            </w:r>
            <w:r>
              <w:rPr>
                <w:rFonts w:ascii="Arial" w:eastAsia="Arial" w:hAnsi="Arial" w:cs="Arial"/>
                <w:sz w:val="16"/>
              </w:rPr>
              <w:t>Name, ggf. Geburtsname, Vorname; geboren am; Straße/Hausnr.; PLZ, Ort)</w:t>
            </w:r>
          </w:p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25C1B">
        <w:tc>
          <w:tcPr>
            <w:tcW w:w="2370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  <w:r>
              <w:rPr>
                <w:rFonts w:ascii="Arial" w:eastAsia="Arial" w:hAnsi="Arial" w:cs="Arial"/>
              </w:rPr>
              <w:t>Kind von Nr. ____</w:t>
            </w:r>
          </w:p>
        </w:tc>
        <w:tc>
          <w:tcPr>
            <w:tcW w:w="6229" w:type="dxa"/>
            <w:shd w:val="clear" w:color="auto" w:fill="auto"/>
          </w:tcPr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A25C1B" w:rsidRDefault="00D66326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</w:rPr>
              <w:t>__________________________________________________(</w:t>
            </w:r>
            <w:r>
              <w:rPr>
                <w:rFonts w:ascii="Arial" w:eastAsia="Arial" w:hAnsi="Arial" w:cs="Arial"/>
                <w:sz w:val="16"/>
              </w:rPr>
              <w:t>Name, ggf. Geburtsname, Vorname; geboren am; Straße/Hausnr.; PLZ, Ort)</w:t>
            </w:r>
          </w:p>
          <w:p w:rsidR="00A25C1B" w:rsidRDefault="00A25C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  <w:b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Webdings" w:eastAsia="Webdings" w:hAnsi="Webdings" w:cs="Webdings"/>
          <w:sz w:val="20"/>
        </w:rPr>
        <w:t></w:t>
      </w:r>
      <w:r>
        <w:rPr>
          <w:rFonts w:ascii="Arial" w:eastAsia="Arial" w:hAnsi="Arial" w:cs="Arial"/>
        </w:rPr>
        <w:t>gesetzliche Erben sind nach meiner Kenntnis nicht vorhanden.</w:t>
      </w:r>
    </w:p>
    <w:p w:rsidR="00A25C1B" w:rsidRDefault="00D66326">
      <w:pPr>
        <w:tabs>
          <w:tab w:val="left" w:pos="283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</w:rPr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Webdings" w:eastAsia="Webdings" w:hAnsi="Webdings" w:cs="Webdings"/>
          <w:sz w:val="20"/>
        </w:rPr>
        <w:t></w:t>
      </w:r>
      <w:r>
        <w:rPr>
          <w:rFonts w:ascii="Arial" w:eastAsia="Arial" w:hAnsi="Arial" w:cs="Arial"/>
        </w:rPr>
        <w:t>Mir sind die aktuellen Anschriften der oder des gesetzlichen Erben nicht bekannt, die</w:t>
      </w:r>
    </w:p>
    <w:p w:rsidR="00A25C1B" w:rsidRDefault="00D66326">
      <w:pPr>
        <w:tabs>
          <w:tab w:val="left" w:pos="283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früheren Anschriften lauteten: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98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1._________________________________________________________________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98" w:line="240" w:lineRule="auto"/>
        <w:rPr>
          <w:rFonts w:ascii="Arial" w:eastAsia="Arial" w:hAnsi="Arial" w:cs="Arial"/>
          <w:sz w:val="1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98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2._________________________________________________________________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98" w:line="240" w:lineRule="auto"/>
        <w:rPr>
          <w:rFonts w:ascii="Arial" w:eastAsia="Arial" w:hAnsi="Arial" w:cs="Arial"/>
          <w:sz w:val="1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Angaben weiterer eventuell in Frage kommender Erben: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1.____________________________________________________________________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z w:val="16"/>
        </w:rPr>
        <w:t>Name, ggf. Geburtsname, Vorname; geboren am; Straße/Hausnr.; PLZ, Ort)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Webdings" w:eastAsia="Webdings" w:hAnsi="Webdings" w:cs="Webdings"/>
          <w:sz w:val="14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Webdings" w:eastAsia="Webdings" w:hAnsi="Webdings" w:cs="Webdings"/>
          <w:sz w:val="20"/>
        </w:rPr>
        <w:tab/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2.____________________________________________________________________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z w:val="16"/>
        </w:rPr>
        <w:t>Name, ggf. Geburtsname, Vorname; geboren am; Straße/Hausnr.; PLZ, Ort)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ab/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z w:val="16"/>
        </w:rPr>
        <w:t>Name, ggf. Geburtsname, Vorname; geboren am; Straße/Hausnr.; PLZ, Ort)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</w:rPr>
      </w:pPr>
      <w:r>
        <w:rPr>
          <w:rFonts w:ascii="Webdings" w:eastAsia="Webdings" w:hAnsi="Webdings" w:cs="Webdings"/>
          <w:sz w:val="14"/>
        </w:rPr>
        <w:br w:type="page"/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Zum Nachlass gehört: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2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>kein Grundbesitz (Grundstück/Erbbaurecht/Wohnungseigentum).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2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>folgender Grundbesitz (Grundstück/Erbbaurecht/Wohnungseigentum):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2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</w:rPr>
        <w:t>- Ort, Straße, Grundbuchbezeichnung (Gemarkung/Blattnummer) bitte angeben soweit bekannt-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98" w:line="240" w:lineRule="auto"/>
        <w:rPr>
          <w:rFonts w:ascii="Arial" w:eastAsia="Arial" w:hAnsi="Arial" w:cs="Arial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2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>keine im Handelsregister eingetragene Firma.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2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>folgende im Handelsregister eingetragene Firma: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2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</w:rPr>
        <w:t>-Name der Firma, Registergericht und Nummer bitte angeben soweit bekannt-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2" w:line="240" w:lineRule="auto"/>
        <w:rPr>
          <w:rFonts w:ascii="Arial" w:eastAsia="Arial" w:hAnsi="Arial" w:cs="Arial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____________________________________________________________________</w:t>
      </w: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____________________________________________________________________</w:t>
      </w:r>
    </w:p>
    <w:p w:rsidR="00A25C1B" w:rsidRDefault="00A25C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Arial" w:eastAsia="Arial" w:hAnsi="Arial" w:cs="Arial"/>
        </w:rPr>
      </w:pPr>
    </w:p>
    <w:p w:rsidR="00A25C1B" w:rsidRDefault="00D663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98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:rsidR="00A25C1B" w:rsidRDefault="00D66326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98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Unterschrift </w:t>
      </w:r>
    </w:p>
    <w:p w:rsidR="00A25C1B" w:rsidRDefault="00D66326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98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Telefonnummer für etwaige Rückfragen: ____________________________</w:t>
      </w:r>
    </w:p>
    <w:p w:rsidR="00A25C1B" w:rsidRDefault="00A25C1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98" w:line="240" w:lineRule="auto"/>
        <w:rPr>
          <w:rFonts w:ascii="Arial" w:eastAsia="Arial" w:hAnsi="Arial" w:cs="Arial"/>
        </w:rPr>
      </w:pPr>
    </w:p>
    <w:sectPr w:rsidR="00A25C1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1134"/>
  <w:hyphenationZone w:val="425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1B"/>
    <w:rsid w:val="00270AC8"/>
    <w:rsid w:val="00A25C1B"/>
    <w:rsid w:val="00D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60415-076B-4384-A1AA-3827513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TSJStandard">
    <w:name w:val="TSJ Standard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142" w:line="31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20661AE.dotm</Template>
  <TotalTime>0</TotalTime>
  <Pages>4</Pages>
  <Words>713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5195</CharactersWithSpaces>
  <SharedDoc>false</SharedDoc>
  <HyperlinkBase>C:\TSJ_Temp\JUDICA\Skripte\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Daniel, Laura</dc:creator>
  <cp:lastModifiedBy>Raillon, Sabine</cp:lastModifiedBy>
  <cp:revision>2</cp:revision>
  <dcterms:created xsi:type="dcterms:W3CDTF">2020-03-17T08:44:00Z</dcterms:created>
  <dcterms:modified xsi:type="dcterms:W3CDTF">2020-03-17T08:44:00Z</dcterms:modified>
</cp:coreProperties>
</file>