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CC" w:rsidRDefault="001077CC" w:rsidP="001077CC">
      <w:pPr>
        <w:spacing w:after="0" w:line="240" w:lineRule="auto"/>
      </w:pPr>
      <w:r>
        <w:t>___________________________</w:t>
      </w:r>
    </w:p>
    <w:p w:rsidR="001077CC" w:rsidRDefault="001077CC" w:rsidP="001077C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(Name)</w:t>
      </w:r>
    </w:p>
    <w:p w:rsidR="001077CC" w:rsidRDefault="001077CC" w:rsidP="001077CC">
      <w:pPr>
        <w:spacing w:after="0" w:line="240" w:lineRule="auto"/>
        <w:rPr>
          <w:szCs w:val="24"/>
        </w:rPr>
      </w:pPr>
    </w:p>
    <w:p w:rsidR="001077CC" w:rsidRDefault="001077CC" w:rsidP="001077CC">
      <w:pPr>
        <w:spacing w:after="0" w:line="240" w:lineRule="auto"/>
        <w:rPr>
          <w:szCs w:val="24"/>
        </w:rPr>
      </w:pPr>
      <w:r>
        <w:rPr>
          <w:sz w:val="16"/>
          <w:szCs w:val="16"/>
        </w:rPr>
        <w:t>________________________________________</w:t>
      </w:r>
    </w:p>
    <w:p w:rsidR="001077CC" w:rsidRDefault="001077CC" w:rsidP="001077CC">
      <w:pPr>
        <w:spacing w:after="0" w:line="240" w:lineRule="auto"/>
        <w:rPr>
          <w:szCs w:val="24"/>
        </w:rPr>
      </w:pPr>
      <w:r>
        <w:rPr>
          <w:sz w:val="16"/>
          <w:szCs w:val="16"/>
        </w:rPr>
        <w:t>(Straße)</w:t>
      </w:r>
    </w:p>
    <w:p w:rsidR="001077CC" w:rsidRDefault="001077CC" w:rsidP="001077CC">
      <w:pPr>
        <w:spacing w:after="0" w:line="240" w:lineRule="auto"/>
        <w:rPr>
          <w:szCs w:val="24"/>
        </w:rPr>
      </w:pPr>
    </w:p>
    <w:p w:rsidR="001077CC" w:rsidRDefault="001077CC" w:rsidP="001077CC">
      <w:pPr>
        <w:spacing w:after="0" w:line="240" w:lineRule="auto"/>
      </w:pPr>
      <w:r>
        <w:rPr>
          <w:sz w:val="16"/>
          <w:szCs w:val="16"/>
        </w:rPr>
        <w:t>_________________________________________</w:t>
      </w:r>
    </w:p>
    <w:p w:rsidR="001077CC" w:rsidRDefault="001077CC" w:rsidP="001077CC">
      <w:pPr>
        <w:spacing w:after="0" w:line="240" w:lineRule="auto"/>
        <w:rPr>
          <w:szCs w:val="24"/>
        </w:rPr>
      </w:pPr>
      <w:r>
        <w:rPr>
          <w:sz w:val="16"/>
          <w:szCs w:val="16"/>
        </w:rPr>
        <w:t>(Ort)</w:t>
      </w:r>
    </w:p>
    <w:p w:rsidR="001077CC" w:rsidRDefault="001077CC" w:rsidP="001077CC">
      <w:pPr>
        <w:rPr>
          <w:szCs w:val="24"/>
        </w:rPr>
      </w:pPr>
    </w:p>
    <w:p w:rsidR="001077CC" w:rsidRDefault="001077CC" w:rsidP="001077CC">
      <w:pPr>
        <w:rPr>
          <w:szCs w:val="24"/>
        </w:rPr>
      </w:pPr>
    </w:p>
    <w:p w:rsidR="001077CC" w:rsidRDefault="001077CC" w:rsidP="001077CC">
      <w:pPr>
        <w:rPr>
          <w:szCs w:val="24"/>
        </w:rPr>
      </w:pPr>
      <w:r>
        <w:rPr>
          <w:szCs w:val="24"/>
        </w:rPr>
        <w:t>Amtsgericht Düsseldorf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t>Werdener Straße 1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t>40227 Düsseldorf</w:t>
      </w:r>
    </w:p>
    <w:p w:rsidR="001077CC" w:rsidRDefault="001077CC" w:rsidP="001077CC">
      <w:pPr>
        <w:rPr>
          <w:szCs w:val="24"/>
        </w:rPr>
      </w:pPr>
    </w:p>
    <w:p w:rsidR="001077CC" w:rsidRDefault="00D73D17" w:rsidP="00D73D17">
      <w:pPr>
        <w:spacing w:after="0" w:line="257" w:lineRule="auto"/>
        <w:rPr>
          <w:sz w:val="16"/>
          <w:szCs w:val="16"/>
        </w:rPr>
      </w:pPr>
      <w:r>
        <w:rPr>
          <w:szCs w:val="24"/>
        </w:rPr>
        <w:t xml:space="preserve">Aktenzeichen:_______________________ </w:t>
      </w:r>
    </w:p>
    <w:p w:rsidR="00D73D17" w:rsidRDefault="00D73D17" w:rsidP="00D73D17">
      <w:pPr>
        <w:spacing w:after="0" w:line="257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(sofern bekannt)</w:t>
      </w:r>
    </w:p>
    <w:p w:rsidR="00D73D17" w:rsidRPr="00D73D17" w:rsidRDefault="00D73D17" w:rsidP="00D73D17">
      <w:pPr>
        <w:spacing w:after="0" w:line="257" w:lineRule="auto"/>
        <w:rPr>
          <w:sz w:val="16"/>
          <w:szCs w:val="16"/>
        </w:rPr>
      </w:pPr>
    </w:p>
    <w:p w:rsidR="001077CC" w:rsidRDefault="001077CC" w:rsidP="001077CC">
      <w:pPr>
        <w:rPr>
          <w:b/>
          <w:szCs w:val="24"/>
        </w:rPr>
      </w:pPr>
      <w:r>
        <w:rPr>
          <w:szCs w:val="24"/>
        </w:rPr>
        <w:t xml:space="preserve">In der </w:t>
      </w:r>
      <w:r>
        <w:rPr>
          <w:b/>
          <w:szCs w:val="24"/>
        </w:rPr>
        <w:t>Nachlasssache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t>der/des _____________________________, verstorben am ________________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t>mit letztem gewöhnlichen Aufenthalt in_________________________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t>übersende ich zum Zwecke der Eröffnung folgende Unterlagen:</w:t>
      </w:r>
    </w:p>
    <w:bookmarkStart w:id="0" w:name="_GoBack"/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1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1"/>
      <w:bookmarkEnd w:id="0"/>
      <w:r>
        <w:rPr>
          <w:szCs w:val="24"/>
        </w:rPr>
        <w:t xml:space="preserve"> Sterbeurkunde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ontrollkästchen2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2"/>
      <w:r>
        <w:rPr>
          <w:szCs w:val="24"/>
        </w:rPr>
        <w:t xml:space="preserve"> Fragebogen zu den gesetzlichen Erben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3"/>
      <w:r>
        <w:rPr>
          <w:szCs w:val="24"/>
        </w:rPr>
        <w:t xml:space="preserve"> Verfügung</w:t>
      </w:r>
      <w:r w:rsidR="00582223">
        <w:rPr>
          <w:szCs w:val="24"/>
        </w:rPr>
        <w:t>/en</w:t>
      </w:r>
      <w:r>
        <w:rPr>
          <w:szCs w:val="24"/>
        </w:rPr>
        <w:t xml:space="preserve"> von Todes wegen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4"/>
      <w:r>
        <w:rPr>
          <w:szCs w:val="24"/>
        </w:rPr>
        <w:t xml:space="preserve"> Hinterlegungsschein</w:t>
      </w:r>
    </w:p>
    <w:p w:rsidR="001077CC" w:rsidRDefault="001077CC" w:rsidP="001077CC">
      <w:pPr>
        <w:rPr>
          <w:szCs w:val="24"/>
        </w:rPr>
      </w:pPr>
    </w:p>
    <w:p w:rsidR="001077CC" w:rsidRDefault="001077CC" w:rsidP="001077CC">
      <w:pPr>
        <w:rPr>
          <w:szCs w:val="24"/>
        </w:rPr>
      </w:pPr>
      <w:r>
        <w:rPr>
          <w:szCs w:val="24"/>
        </w:rPr>
        <w:t>Zum Nachlass gehört: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5"/>
      <w:r>
        <w:rPr>
          <w:szCs w:val="24"/>
        </w:rPr>
        <w:t xml:space="preserve"> kein Grundbesitz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6"/>
      <w:r>
        <w:rPr>
          <w:szCs w:val="24"/>
        </w:rPr>
        <w:t xml:space="preserve"> folgender Grundbesitz:____________________________________________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7"/>
      <w:r>
        <w:rPr>
          <w:szCs w:val="24"/>
        </w:rPr>
        <w:t xml:space="preserve"> keine im Handelsregister eingetragene Firma</w:t>
      </w:r>
    </w:p>
    <w:p w:rsidR="001077CC" w:rsidRDefault="001077CC" w:rsidP="001077CC">
      <w:pPr>
        <w:rPr>
          <w:szCs w:val="24"/>
        </w:rPr>
      </w:pPr>
      <w:r>
        <w:rPr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szCs w:val="24"/>
        </w:rPr>
        <w:instrText xml:space="preserve"> FORMCHECKBOX </w:instrText>
      </w:r>
      <w:r w:rsidR="008E7196">
        <w:rPr>
          <w:szCs w:val="24"/>
        </w:rPr>
      </w:r>
      <w:r w:rsidR="008E7196">
        <w:rPr>
          <w:szCs w:val="24"/>
        </w:rPr>
        <w:fldChar w:fldCharType="separate"/>
      </w:r>
      <w:r>
        <w:fldChar w:fldCharType="end"/>
      </w:r>
      <w:bookmarkEnd w:id="8"/>
      <w:r>
        <w:rPr>
          <w:szCs w:val="24"/>
        </w:rPr>
        <w:t xml:space="preserve"> folgende im Handelsregister eingetragene Firma:_______________________</w:t>
      </w:r>
    </w:p>
    <w:p w:rsidR="001077CC" w:rsidRDefault="001077CC" w:rsidP="001077CC">
      <w:pPr>
        <w:rPr>
          <w:szCs w:val="24"/>
        </w:rPr>
      </w:pPr>
    </w:p>
    <w:p w:rsidR="001077CC" w:rsidRDefault="001077CC" w:rsidP="001077CC">
      <w:pPr>
        <w:rPr>
          <w:szCs w:val="24"/>
        </w:rPr>
      </w:pPr>
    </w:p>
    <w:p w:rsidR="001077CC" w:rsidRDefault="001077CC" w:rsidP="001077CC">
      <w:pPr>
        <w:rPr>
          <w:szCs w:val="24"/>
        </w:rPr>
      </w:pP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</w:t>
      </w:r>
    </w:p>
    <w:p w:rsidR="001077CC" w:rsidRDefault="001077CC" w:rsidP="001077CC">
      <w:pPr>
        <w:rPr>
          <w:sz w:val="16"/>
          <w:szCs w:val="16"/>
        </w:rPr>
      </w:pPr>
      <w:r>
        <w:rPr>
          <w:sz w:val="16"/>
          <w:szCs w:val="16"/>
        </w:rPr>
        <w:t>(Ort, Datum)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(Unterschrift)</w:t>
      </w:r>
    </w:p>
    <w:p w:rsidR="00551008" w:rsidRPr="007F440C" w:rsidRDefault="008E7196" w:rsidP="007F440C">
      <w:pPr>
        <w:spacing w:after="0" w:line="320" w:lineRule="atLeast"/>
      </w:pPr>
    </w:p>
    <w:sectPr w:rsidR="00551008" w:rsidRPr="007F4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C"/>
    <w:rsid w:val="001077CC"/>
    <w:rsid w:val="00582223"/>
    <w:rsid w:val="007F440C"/>
    <w:rsid w:val="008218C1"/>
    <w:rsid w:val="00881426"/>
    <w:rsid w:val="008E7196"/>
    <w:rsid w:val="00BE5723"/>
    <w:rsid w:val="00D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1F22-0C65-43A3-BDE6-C4D6224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7CC"/>
    <w:pPr>
      <w:spacing w:line="256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9D3E84D9.dotm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Raillon, Sabine</dc:creator>
  <cp:keywords/>
  <dc:description/>
  <cp:lastModifiedBy>Raillon, Sabine</cp:lastModifiedBy>
  <cp:revision>2</cp:revision>
  <cp:lastPrinted>2020-03-17T08:31:00Z</cp:lastPrinted>
  <dcterms:created xsi:type="dcterms:W3CDTF">2020-03-17T08:43:00Z</dcterms:created>
  <dcterms:modified xsi:type="dcterms:W3CDTF">2020-03-17T08:43:00Z</dcterms:modified>
</cp:coreProperties>
</file>